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35E" w:rsidRPr="00D77677" w:rsidRDefault="007060AD" w:rsidP="00D77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bookmarkStart w:id="0" w:name="_GoBack"/>
      <w:bookmarkEnd w:id="0"/>
      <w:r w:rsidRPr="00D77677">
        <w:rPr>
          <w:sz w:val="36"/>
          <w:szCs w:val="36"/>
        </w:rPr>
        <w:t>Sorgerechtserklärung / Vollmacht</w:t>
      </w:r>
    </w:p>
    <w:p w:rsidR="007060AD" w:rsidRDefault="007060AD"/>
    <w:p w:rsidR="007060AD" w:rsidRPr="00D77677" w:rsidRDefault="007060AD">
      <w:pPr>
        <w:rPr>
          <w:b/>
        </w:rPr>
      </w:pPr>
      <w:r w:rsidRPr="00D77677">
        <w:rPr>
          <w:b/>
        </w:rPr>
        <w:t>(nur bei getrennt lebenden oder geschiedenen Eltern, die das gemeinsame Sorgerecht ausüben)</w:t>
      </w:r>
    </w:p>
    <w:p w:rsidR="007060AD" w:rsidRDefault="007060AD"/>
    <w:p w:rsidR="00D77677" w:rsidRDefault="00D77677"/>
    <w:p w:rsidR="007060AD" w:rsidRDefault="007060AD">
      <w:r>
        <w:t>Hiermit erkläre ich / bevollmächtige ich Frau / Herrn 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7060AD" w:rsidRPr="00D77677" w:rsidRDefault="007060AD">
      <w:pPr>
        <w:rPr>
          <w:b/>
          <w:sz w:val="16"/>
          <w:szCs w:val="16"/>
        </w:rPr>
      </w:pPr>
      <w:r w:rsidRPr="00D77677">
        <w:rPr>
          <w:b/>
          <w:sz w:val="16"/>
          <w:szCs w:val="16"/>
        </w:rPr>
        <w:t>(Name der Mutter oder des Vaters bei der/dem die Schülerin/der Schüler lebt)</w:t>
      </w:r>
    </w:p>
    <w:p w:rsidR="007060AD" w:rsidRDefault="007060AD"/>
    <w:p w:rsidR="007060AD" w:rsidRDefault="00D77677">
      <w:r>
        <w:t>d</w:t>
      </w:r>
      <w:r w:rsidR="007060AD">
        <w:t>ie Interessen meiner Tochter / meines Sohnes …………………………………………………………………………….</w:t>
      </w:r>
    </w:p>
    <w:p w:rsidR="007060AD" w:rsidRDefault="007060AD"/>
    <w:p w:rsidR="007060AD" w:rsidRDefault="007060AD"/>
    <w:p w:rsidR="00B80E2F" w:rsidRDefault="00D77677" w:rsidP="00D77677">
      <w:pPr>
        <w:jc w:val="both"/>
      </w:pPr>
      <w:r>
        <w:t>i</w:t>
      </w:r>
      <w:r w:rsidR="00B80E2F">
        <w:t xml:space="preserve">n allen schulischen Angelegenheiten gegenüber der zu besuchenden Schule und der </w:t>
      </w:r>
      <w:r>
        <w:t>Landess</w:t>
      </w:r>
      <w:r w:rsidR="00B80E2F">
        <w:t>chulbehörde zu vertreten. Ich erhalte schulische Informationen wie Leistungsstände, Termine oder sonstige Veränderungen direkt vom anderen sorgeberechtigten Elternteil.</w:t>
      </w:r>
    </w:p>
    <w:p w:rsidR="00B80E2F" w:rsidRPr="00D77677" w:rsidRDefault="00B80E2F">
      <w:pPr>
        <w:rPr>
          <w:b/>
        </w:rPr>
      </w:pPr>
      <w:r w:rsidRPr="00D77677">
        <w:rPr>
          <w:b/>
        </w:rPr>
        <w:t xml:space="preserve">Die Erklärung / Vollmacht gilt bis zu ihrem schriftlichen Widerruf. </w:t>
      </w:r>
    </w:p>
    <w:p w:rsidR="00B80E2F" w:rsidRDefault="00B80E2F"/>
    <w:p w:rsidR="00B80E2F" w:rsidRDefault="00B80E2F"/>
    <w:p w:rsidR="00D77677" w:rsidRDefault="00D77677"/>
    <w:p w:rsidR="00D77677" w:rsidRDefault="00D77677"/>
    <w:p w:rsidR="00B80E2F" w:rsidRDefault="00B80E2F" w:rsidP="00D77677">
      <w:pPr>
        <w:pBdr>
          <w:top w:val="single" w:sz="4" w:space="1" w:color="auto"/>
        </w:pBdr>
      </w:pPr>
      <w:r>
        <w:t>Unterschrift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Unterschrift</w:t>
      </w:r>
      <w:proofErr w:type="spellEnd"/>
    </w:p>
    <w:p w:rsidR="00B80E2F" w:rsidRPr="00D77677" w:rsidRDefault="00D77677" w:rsidP="00B80E2F">
      <w:pPr>
        <w:rPr>
          <w:sz w:val="20"/>
          <w:szCs w:val="20"/>
        </w:rPr>
      </w:pPr>
      <w:r w:rsidRPr="00D77677">
        <w:rPr>
          <w:sz w:val="20"/>
          <w:szCs w:val="20"/>
        </w:rPr>
        <w:t>d</w:t>
      </w:r>
      <w:r w:rsidR="00B80E2F" w:rsidRPr="00D77677">
        <w:rPr>
          <w:sz w:val="20"/>
          <w:szCs w:val="20"/>
        </w:rPr>
        <w:t>es sorgeberechtigten Elternteils,</w:t>
      </w:r>
      <w:r w:rsidR="00B80E2F" w:rsidRPr="00D77677">
        <w:rPr>
          <w:sz w:val="20"/>
          <w:szCs w:val="20"/>
        </w:rPr>
        <w:tab/>
      </w:r>
      <w:r w:rsidR="00B80E2F" w:rsidRPr="00D77677">
        <w:rPr>
          <w:sz w:val="20"/>
          <w:szCs w:val="20"/>
        </w:rPr>
        <w:tab/>
      </w:r>
      <w:r w:rsidR="00B80E2F" w:rsidRPr="00D77677">
        <w:rPr>
          <w:sz w:val="20"/>
          <w:szCs w:val="20"/>
        </w:rPr>
        <w:tab/>
      </w:r>
      <w:r w:rsidR="00B80E2F" w:rsidRPr="00D7767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7677">
        <w:rPr>
          <w:sz w:val="20"/>
          <w:szCs w:val="20"/>
        </w:rPr>
        <w:t>d</w:t>
      </w:r>
      <w:r w:rsidR="00B80E2F" w:rsidRPr="00D77677">
        <w:rPr>
          <w:sz w:val="20"/>
          <w:szCs w:val="20"/>
        </w:rPr>
        <w:t>es sorgeberechtigten Elternteils,</w:t>
      </w:r>
    </w:p>
    <w:p w:rsidR="00B80E2F" w:rsidRDefault="00B80E2F" w:rsidP="00B80E2F">
      <w:pPr>
        <w:ind w:left="5664" w:hanging="5664"/>
        <w:rPr>
          <w:sz w:val="20"/>
          <w:szCs w:val="20"/>
        </w:rPr>
      </w:pPr>
      <w:r w:rsidRPr="00D77677">
        <w:rPr>
          <w:sz w:val="20"/>
          <w:szCs w:val="20"/>
        </w:rPr>
        <w:t xml:space="preserve">bei dem die Schülerin / der Schüler </w:t>
      </w:r>
      <w:r w:rsidRPr="00D77677">
        <w:rPr>
          <w:b/>
          <w:sz w:val="20"/>
          <w:szCs w:val="20"/>
        </w:rPr>
        <w:t>wohnhaft ist</w:t>
      </w:r>
      <w:r w:rsidRPr="00D77677">
        <w:rPr>
          <w:sz w:val="20"/>
          <w:szCs w:val="20"/>
        </w:rPr>
        <w:tab/>
        <w:t xml:space="preserve">bei dem die Schülerin / der Schüler </w:t>
      </w:r>
      <w:r w:rsidRPr="00D77677">
        <w:rPr>
          <w:b/>
          <w:sz w:val="20"/>
          <w:szCs w:val="20"/>
        </w:rPr>
        <w:t>nicht wohnhaft</w:t>
      </w:r>
      <w:r w:rsidRPr="00D77677">
        <w:rPr>
          <w:sz w:val="20"/>
          <w:szCs w:val="20"/>
        </w:rPr>
        <w:t xml:space="preserve"> ist</w:t>
      </w:r>
    </w:p>
    <w:p w:rsidR="00D77677" w:rsidRDefault="00D77677" w:rsidP="00B80E2F">
      <w:pPr>
        <w:ind w:left="5664" w:hanging="5664"/>
        <w:rPr>
          <w:sz w:val="20"/>
          <w:szCs w:val="20"/>
        </w:rPr>
      </w:pPr>
    </w:p>
    <w:p w:rsidR="00D77677" w:rsidRDefault="00D77677" w:rsidP="00B80E2F">
      <w:pPr>
        <w:ind w:left="5664" w:hanging="5664"/>
        <w:rPr>
          <w:sz w:val="20"/>
          <w:szCs w:val="20"/>
        </w:rPr>
      </w:pPr>
    </w:p>
    <w:p w:rsidR="00D77677" w:rsidRDefault="00D77677" w:rsidP="00B80E2F">
      <w:pPr>
        <w:ind w:left="5664" w:hanging="5664"/>
        <w:rPr>
          <w:sz w:val="20"/>
          <w:szCs w:val="20"/>
        </w:rPr>
      </w:pPr>
    </w:p>
    <w:p w:rsidR="00D77677" w:rsidRDefault="00D77677" w:rsidP="00B80E2F">
      <w:pPr>
        <w:ind w:left="5664" w:hanging="5664"/>
        <w:rPr>
          <w:sz w:val="20"/>
          <w:szCs w:val="20"/>
        </w:rPr>
      </w:pPr>
    </w:p>
    <w:p w:rsidR="00D77677" w:rsidRDefault="00D77677" w:rsidP="00B80E2F">
      <w:pPr>
        <w:ind w:left="5664" w:hanging="5664"/>
        <w:rPr>
          <w:sz w:val="20"/>
          <w:szCs w:val="20"/>
        </w:rPr>
      </w:pPr>
    </w:p>
    <w:p w:rsidR="00D77677" w:rsidRPr="00D77677" w:rsidRDefault="00D77677" w:rsidP="00B80E2F">
      <w:pPr>
        <w:ind w:left="5664" w:hanging="5664"/>
        <w:rPr>
          <w:sz w:val="20"/>
          <w:szCs w:val="20"/>
        </w:rPr>
      </w:pPr>
      <w:r>
        <w:rPr>
          <w:sz w:val="20"/>
          <w:szCs w:val="20"/>
        </w:rPr>
        <w:t>Seesen, den ……………………………………………………………………………………………………………………..</w:t>
      </w:r>
    </w:p>
    <w:sectPr w:rsidR="00D77677" w:rsidRPr="00D776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AD"/>
    <w:rsid w:val="007060AD"/>
    <w:rsid w:val="00A93DA7"/>
    <w:rsid w:val="00B45556"/>
    <w:rsid w:val="00B80E2F"/>
    <w:rsid w:val="00C3735E"/>
    <w:rsid w:val="00D7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A6DE4-E50B-4C3A-A867-65B4C089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5079F5C.dotm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Eli</dc:creator>
  <cp:keywords/>
  <dc:description/>
  <cp:lastModifiedBy>Karin Eli</cp:lastModifiedBy>
  <cp:revision>2</cp:revision>
  <dcterms:created xsi:type="dcterms:W3CDTF">2020-03-27T10:25:00Z</dcterms:created>
  <dcterms:modified xsi:type="dcterms:W3CDTF">2020-03-27T10:25:00Z</dcterms:modified>
</cp:coreProperties>
</file>